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6C0C" w14:textId="77777777" w:rsidR="006532CB" w:rsidRDefault="001A321E">
      <w:pPr>
        <w:spacing w:before="360" w:line="200" w:lineRule="exact"/>
      </w:pPr>
      <w:r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EC629" wp14:editId="6174CF0F">
                <wp:simplePos x="0" y="0"/>
                <wp:positionH relativeFrom="margin">
                  <wp:align>left</wp:align>
                </wp:positionH>
                <wp:positionV relativeFrom="paragraph">
                  <wp:posOffset>2542</wp:posOffset>
                </wp:positionV>
                <wp:extent cx="854707" cy="342900"/>
                <wp:effectExtent l="0" t="0" r="21593" b="19050"/>
                <wp:wrapNone/>
                <wp:docPr id="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0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FA9754" w14:textId="77777777" w:rsidR="006532CB" w:rsidRDefault="001A321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2EC62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0;margin-top:.2pt;width:67.3pt;height:27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" strokeweight=".26467mm">
                <v:textbox>
                  <w:txbxContent>
                    <w:p w14:paraId="1FFA9754" w14:textId="77777777" w:rsidR="006532CB" w:rsidRDefault="001A321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86D2E" wp14:editId="64C16BC7">
                <wp:simplePos x="0" y="0"/>
                <wp:positionH relativeFrom="margin">
                  <wp:align>right</wp:align>
                </wp:positionH>
                <wp:positionV relativeFrom="paragraph">
                  <wp:posOffset>-153033</wp:posOffset>
                </wp:positionV>
                <wp:extent cx="2867028" cy="577845"/>
                <wp:effectExtent l="0" t="0" r="28572" b="12705"/>
                <wp:wrapNone/>
                <wp:docPr id="2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8" cy="57784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14:paraId="7B5CCB77" w14:textId="77777777" w:rsidR="006532CB" w:rsidRDefault="001A321E">
                            <w:pPr>
                              <w:spacing w:line="48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新細明體" w:hAnsi="新細明體"/>
                                <w:b/>
                              </w:rPr>
                              <w:t>哺集乳室</w:t>
                            </w:r>
                            <w:proofErr w:type="gramEnd"/>
                            <w:r>
                              <w:rPr>
                                <w:rFonts w:ascii="新細明體" w:hAnsi="新細明體"/>
                                <w:b/>
                              </w:rPr>
                              <w:t>編號：</w:t>
                            </w:r>
                            <w:r>
                              <w:rPr>
                                <w:rFonts w:ascii="新細明體" w:hAnsi="新細明體"/>
                                <w:sz w:val="36"/>
                                <w:szCs w:val="36"/>
                              </w:rPr>
                              <w:t>□□□-□□□</w:t>
                            </w:r>
                          </w:p>
                          <w:p w14:paraId="31F69F86" w14:textId="77777777" w:rsidR="006532CB" w:rsidRDefault="001A321E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新細明體" w:hAnsi="新細明體"/>
                                <w:spacing w:val="20"/>
                                <w:sz w:val="20"/>
                                <w:szCs w:val="20"/>
                              </w:rPr>
                              <w:t>（此欄由審查單位填寫）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86D2E" id="文字方塊 24" o:spid="_x0000_s1027" type="#_x0000_t202" style="position:absolute;margin-left:174.55pt;margin-top:-12.05pt;width:225.75pt;height:45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" filled="f" strokeweight=".26467mm">
                <v:stroke dashstyle="dot"/>
                <v:textbox>
                  <w:txbxContent>
                    <w:p w14:paraId="7B5CCB77" w14:textId="77777777" w:rsidR="006532CB" w:rsidRDefault="001A321E">
                      <w:pPr>
                        <w:spacing w:line="480" w:lineRule="exact"/>
                        <w:jc w:val="center"/>
                      </w:pPr>
                      <w:proofErr w:type="gramStart"/>
                      <w:r>
                        <w:rPr>
                          <w:rFonts w:ascii="新細明體" w:hAnsi="新細明體"/>
                          <w:b/>
                        </w:rPr>
                        <w:t>哺集乳室</w:t>
                      </w:r>
                      <w:proofErr w:type="gramEnd"/>
                      <w:r>
                        <w:rPr>
                          <w:rFonts w:ascii="新細明體" w:hAnsi="新細明體"/>
                          <w:b/>
                        </w:rPr>
                        <w:t>編號：</w:t>
                      </w:r>
                      <w:r>
                        <w:rPr>
                          <w:rFonts w:ascii="新細明體" w:hAnsi="新細明體"/>
                          <w:sz w:val="36"/>
                          <w:szCs w:val="36"/>
                        </w:rPr>
                        <w:t>□□□-□□□</w:t>
                      </w:r>
                    </w:p>
                    <w:p w14:paraId="31F69F86" w14:textId="77777777" w:rsidR="006532CB" w:rsidRDefault="001A321E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新細明體" w:hAnsi="新細明體"/>
                          <w:spacing w:val="20"/>
                          <w:sz w:val="20"/>
                          <w:szCs w:val="20"/>
                        </w:rPr>
                        <w:t>（此欄由審查單位填寫）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D7DDC8" w14:textId="77777777" w:rsidR="006532CB" w:rsidRDefault="001A321E">
      <w:pPr>
        <w:spacing w:before="360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40"/>
          <w:szCs w:val="40"/>
        </w:rPr>
        <w:t>111</w:t>
      </w:r>
      <w:proofErr w:type="gramEnd"/>
      <w:r>
        <w:rPr>
          <w:rFonts w:ascii="標楷體" w:eastAsia="標楷體" w:hAnsi="標楷體"/>
          <w:b/>
          <w:sz w:val="40"/>
          <w:szCs w:val="40"/>
        </w:rPr>
        <w:t>年度臺北市政府衛生局優良</w:t>
      </w:r>
      <w:proofErr w:type="gramStart"/>
      <w:r>
        <w:rPr>
          <w:rFonts w:ascii="標楷體" w:eastAsia="標楷體" w:hAnsi="標楷體"/>
          <w:b/>
          <w:sz w:val="40"/>
          <w:szCs w:val="40"/>
        </w:rPr>
        <w:t>哺集乳室</w:t>
      </w:r>
      <w:proofErr w:type="gramEnd"/>
      <w:r>
        <w:rPr>
          <w:rFonts w:ascii="標楷體" w:eastAsia="標楷體" w:hAnsi="標楷體"/>
          <w:b/>
          <w:sz w:val="40"/>
          <w:szCs w:val="40"/>
        </w:rPr>
        <w:t>認證申請書</w:t>
      </w:r>
    </w:p>
    <w:tbl>
      <w:tblPr>
        <w:tblW w:w="10353" w:type="dxa"/>
        <w:tblInd w:w="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1442"/>
        <w:gridCol w:w="3188"/>
        <w:gridCol w:w="1417"/>
        <w:gridCol w:w="3421"/>
      </w:tblGrid>
      <w:tr w:rsidR="006532CB" w14:paraId="1164DC91" w14:textId="77777777">
        <w:tblPrEx>
          <w:tblCellMar>
            <w:top w:w="0" w:type="dxa"/>
            <w:bottom w:w="0" w:type="dxa"/>
          </w:tblCellMar>
        </w:tblPrEx>
        <w:tc>
          <w:tcPr>
            <w:tcW w:w="232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F7D4" w14:textId="77777777" w:rsidR="006532CB" w:rsidRDefault="001A321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機構名稱</w:t>
            </w:r>
          </w:p>
          <w:p w14:paraId="5E27665E" w14:textId="77777777" w:rsidR="006532CB" w:rsidRDefault="001A321E">
            <w:pPr>
              <w:jc w:val="center"/>
            </w:pPr>
            <w:r>
              <w:rPr>
                <w:rFonts w:ascii="標楷體" w:eastAsia="標楷體" w:hAnsi="標楷體"/>
                <w:b/>
                <w:sz w:val="20"/>
              </w:rPr>
              <w:t>（請寫正式全銜）</w:t>
            </w:r>
          </w:p>
        </w:tc>
        <w:tc>
          <w:tcPr>
            <w:tcW w:w="802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02A3" w14:textId="77777777" w:rsidR="006532CB" w:rsidRDefault="006532C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532CB" w14:paraId="56569E20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3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E66BD" w14:textId="77777777" w:rsidR="006532CB" w:rsidRDefault="001A321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機構收文地址</w:t>
            </w:r>
          </w:p>
        </w:tc>
        <w:tc>
          <w:tcPr>
            <w:tcW w:w="8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461D" w14:textId="77777777" w:rsidR="006532CB" w:rsidRDefault="001A321E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臺北市</w:t>
            </w:r>
            <w:r>
              <w:rPr>
                <w:rFonts w:ascii="標楷體" w:eastAsia="標楷體" w:hAnsi="標楷體"/>
                <w:b/>
              </w:rPr>
              <w:t>______</w:t>
            </w:r>
            <w:r>
              <w:rPr>
                <w:rFonts w:ascii="標楷體" w:eastAsia="標楷體" w:hAnsi="標楷體"/>
                <w:b/>
              </w:rPr>
              <w:t>區</w:t>
            </w:r>
            <w:r>
              <w:rPr>
                <w:rFonts w:ascii="標楷體" w:eastAsia="標楷體" w:hAnsi="標楷體"/>
                <w:b/>
              </w:rPr>
              <w:t>___________</w:t>
            </w:r>
            <w:r>
              <w:rPr>
                <w:rFonts w:ascii="標楷體" w:eastAsia="標楷體" w:hAnsi="標楷體"/>
                <w:b/>
              </w:rPr>
              <w:t>路</w:t>
            </w:r>
            <w:r>
              <w:rPr>
                <w:rFonts w:ascii="標楷體" w:eastAsia="標楷體" w:hAnsi="標楷體"/>
                <w:b/>
              </w:rPr>
              <w:t>_____________________________</w:t>
            </w:r>
          </w:p>
        </w:tc>
      </w:tr>
      <w:tr w:rsidR="006532CB" w14:paraId="6CBAA000" w14:textId="77777777">
        <w:tblPrEx>
          <w:tblCellMar>
            <w:top w:w="0" w:type="dxa"/>
            <w:bottom w:w="0" w:type="dxa"/>
          </w:tblCellMar>
        </w:tblPrEx>
        <w:tc>
          <w:tcPr>
            <w:tcW w:w="2327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186D" w14:textId="77777777" w:rsidR="006532CB" w:rsidRDefault="001A321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機構負責人</w:t>
            </w:r>
          </w:p>
          <w:p w14:paraId="2F9EEF88" w14:textId="77777777" w:rsidR="006532CB" w:rsidRDefault="001A321E">
            <w:pPr>
              <w:jc w:val="center"/>
            </w:pPr>
            <w:r>
              <w:rPr>
                <w:rFonts w:ascii="標楷體" w:eastAsia="標楷體" w:hAnsi="標楷體"/>
                <w:b/>
                <w:sz w:val="20"/>
              </w:rPr>
              <w:t>（職稱</w:t>
            </w:r>
            <w:r>
              <w:rPr>
                <w:rFonts w:ascii="標楷體" w:eastAsia="標楷體" w:hAnsi="標楷體"/>
                <w:b/>
                <w:sz w:val="20"/>
              </w:rPr>
              <w:t>/</w:t>
            </w:r>
            <w:r>
              <w:rPr>
                <w:rFonts w:ascii="標楷體" w:eastAsia="標楷體" w:hAnsi="標楷體"/>
                <w:b/>
                <w:sz w:val="20"/>
              </w:rPr>
              <w:t>姓名）</w:t>
            </w:r>
          </w:p>
        </w:tc>
        <w:tc>
          <w:tcPr>
            <w:tcW w:w="802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7F763" w14:textId="77777777" w:rsidR="006532CB" w:rsidRDefault="006532C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532CB" w14:paraId="5AEE7786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8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916C3" w14:textId="77777777" w:rsidR="006532CB" w:rsidRDefault="001A321E">
            <w:pPr>
              <w:ind w:left="-50" w:right="-4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哺集</w:t>
            </w:r>
          </w:p>
          <w:p w14:paraId="620B0CEE" w14:textId="77777777" w:rsidR="006532CB" w:rsidRDefault="001A321E">
            <w:pPr>
              <w:ind w:left="-50" w:right="-4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乳室</w:t>
            </w:r>
          </w:p>
          <w:p w14:paraId="5CFBFB59" w14:textId="77777777" w:rsidR="006532CB" w:rsidRDefault="001A321E">
            <w:pPr>
              <w:ind w:left="-50" w:right="-4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聯絡</w:t>
            </w:r>
          </w:p>
          <w:p w14:paraId="49E66CF5" w14:textId="77777777" w:rsidR="006532CB" w:rsidRDefault="001A321E">
            <w:pPr>
              <w:ind w:left="-50" w:right="-4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窗口</w:t>
            </w:r>
          </w:p>
        </w:tc>
        <w:tc>
          <w:tcPr>
            <w:tcW w:w="14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D4DD" w14:textId="77777777" w:rsidR="006532CB" w:rsidRDefault="001A321E">
            <w:pPr>
              <w:ind w:left="-50" w:right="-4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31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DE4E" w14:textId="77777777" w:rsidR="006532CB" w:rsidRDefault="006532C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51CC5" w14:textId="77777777" w:rsidR="006532CB" w:rsidRDefault="001A321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34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8185" w14:textId="77777777" w:rsidR="006532CB" w:rsidRDefault="006532C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532CB" w14:paraId="15FBE4A3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8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2FF7" w14:textId="77777777" w:rsidR="006532CB" w:rsidRDefault="006532CB">
            <w:pPr>
              <w:spacing w:before="18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D9DE" w14:textId="77777777" w:rsidR="006532CB" w:rsidRDefault="001A321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電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話</w:t>
            </w:r>
          </w:p>
        </w:tc>
        <w:tc>
          <w:tcPr>
            <w:tcW w:w="8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AE9E6" w14:textId="77777777" w:rsidR="006532CB" w:rsidRDefault="001A321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分機</w:t>
            </w:r>
          </w:p>
        </w:tc>
      </w:tr>
      <w:tr w:rsidR="006532CB" w14:paraId="4763B7B4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1103" w14:textId="77777777" w:rsidR="006532CB" w:rsidRDefault="006532C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8B16" w14:textId="77777777" w:rsidR="006532CB" w:rsidRDefault="001A321E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手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機</w:t>
            </w:r>
          </w:p>
        </w:tc>
        <w:tc>
          <w:tcPr>
            <w:tcW w:w="8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0B384" w14:textId="77777777" w:rsidR="006532CB" w:rsidRDefault="006532CB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532CB" w14:paraId="2F8233DC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4BAE" w14:textId="77777777" w:rsidR="006532CB" w:rsidRDefault="006532CB">
            <w:pPr>
              <w:ind w:left="-50" w:right="-4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4381" w14:textId="77777777" w:rsidR="006532CB" w:rsidRDefault="001A321E">
            <w:pPr>
              <w:spacing w:line="360" w:lineRule="auto"/>
              <w:ind w:left="-50" w:right="-41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Ｅ</w:t>
            </w:r>
            <w:proofErr w:type="gramEnd"/>
            <w:r>
              <w:rPr>
                <w:rFonts w:ascii="標楷體" w:eastAsia="標楷體" w:hAnsi="標楷體"/>
                <w:b/>
              </w:rPr>
              <w:t>mail</w:t>
            </w:r>
          </w:p>
        </w:tc>
        <w:tc>
          <w:tcPr>
            <w:tcW w:w="802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77EA" w14:textId="77777777" w:rsidR="006532CB" w:rsidRDefault="006532CB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532CB" w14:paraId="21D53A68" w14:textId="77777777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232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4F52" w14:textId="77777777" w:rsidR="006532CB" w:rsidRDefault="001A321E">
            <w:pPr>
              <w:ind w:left="-120" w:right="-14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目前是否具有</w:t>
            </w:r>
          </w:p>
          <w:p w14:paraId="404BD2CF" w14:textId="77777777" w:rsidR="006532CB" w:rsidRDefault="001A321E">
            <w:pPr>
              <w:ind w:left="-120" w:right="-14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優良</w:t>
            </w:r>
            <w:proofErr w:type="gramStart"/>
            <w:r>
              <w:rPr>
                <w:rFonts w:ascii="標楷體" w:eastAsia="標楷體" w:hAnsi="標楷體"/>
                <w:b/>
              </w:rPr>
              <w:t>哺集乳室</w:t>
            </w:r>
            <w:proofErr w:type="gramEnd"/>
            <w:r>
              <w:rPr>
                <w:rFonts w:ascii="標楷體" w:eastAsia="標楷體" w:hAnsi="標楷體"/>
                <w:b/>
              </w:rPr>
              <w:t>認證</w:t>
            </w:r>
          </w:p>
        </w:tc>
        <w:tc>
          <w:tcPr>
            <w:tcW w:w="802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16C2" w14:textId="77777777" w:rsidR="006532CB" w:rsidRDefault="001A321E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是，效期至</w:t>
            </w:r>
            <w:r>
              <w:rPr>
                <w:rFonts w:ascii="標楷體" w:eastAsia="標楷體" w:hAnsi="標楷體"/>
                <w:b/>
              </w:rPr>
              <w:t>111</w:t>
            </w:r>
            <w:r>
              <w:rPr>
                <w:rFonts w:ascii="標楷體" w:eastAsia="標楷體" w:hAnsi="標楷體"/>
                <w:b/>
              </w:rPr>
              <w:t>年，認證編號</w:t>
            </w:r>
            <w:r>
              <w:rPr>
                <w:rFonts w:ascii="標楷體" w:eastAsia="標楷體" w:hAnsi="標楷體"/>
                <w:b/>
              </w:rPr>
              <w:t>6</w:t>
            </w:r>
            <w:r>
              <w:rPr>
                <w:rFonts w:ascii="標楷體" w:eastAsia="標楷體" w:hAnsi="標楷體"/>
                <w:b/>
              </w:rPr>
              <w:t>碼為</w:t>
            </w:r>
            <w:r>
              <w:rPr>
                <w:rFonts w:ascii="標楷體" w:eastAsia="標楷體" w:hAnsi="標楷體"/>
                <w:b/>
              </w:rPr>
              <w:t>_________________</w:t>
            </w:r>
          </w:p>
          <w:p w14:paraId="1DECD5DD" w14:textId="77777777" w:rsidR="006532CB" w:rsidRDefault="001A321E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否</w:t>
            </w:r>
            <w:proofErr w:type="gramEnd"/>
            <w:r>
              <w:rPr>
                <w:rFonts w:ascii="標楷體" w:eastAsia="標楷體" w:hAnsi="標楷體"/>
                <w:b/>
              </w:rPr>
              <w:t>，今年度新申請</w:t>
            </w:r>
          </w:p>
        </w:tc>
      </w:tr>
      <w:tr w:rsidR="006532CB" w14:paraId="766F0AF6" w14:textId="77777777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23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E6753" w14:textId="77777777" w:rsidR="006532CB" w:rsidRDefault="001A321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哺集乳室</w:t>
            </w:r>
            <w:proofErr w:type="gramEnd"/>
          </w:p>
          <w:p w14:paraId="6B3E8FD3" w14:textId="77777777" w:rsidR="006532CB" w:rsidRDefault="001A321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實地認證</w:t>
            </w:r>
          </w:p>
          <w:p w14:paraId="5A208617" w14:textId="77777777" w:rsidR="006532CB" w:rsidRDefault="001A321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址</w:t>
            </w:r>
          </w:p>
        </w:tc>
        <w:tc>
          <w:tcPr>
            <w:tcW w:w="8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04B0" w14:textId="77777777" w:rsidR="006532CB" w:rsidRDefault="001A321E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臺北市</w:t>
            </w:r>
            <w:r>
              <w:rPr>
                <w:rFonts w:ascii="標楷體" w:eastAsia="標楷體" w:hAnsi="標楷體"/>
                <w:b/>
              </w:rPr>
              <w:t>_______</w:t>
            </w:r>
            <w:r>
              <w:rPr>
                <w:rFonts w:ascii="標楷體" w:eastAsia="標楷體" w:hAnsi="標楷體"/>
                <w:b/>
              </w:rPr>
              <w:t>區</w:t>
            </w:r>
            <w:r>
              <w:rPr>
                <w:rFonts w:ascii="標楷體" w:eastAsia="標楷體" w:hAnsi="標楷體"/>
                <w:b/>
              </w:rPr>
              <w:t>____________</w:t>
            </w:r>
            <w:r>
              <w:rPr>
                <w:rFonts w:ascii="標楷體" w:eastAsia="標楷體" w:hAnsi="標楷體"/>
                <w:b/>
              </w:rPr>
              <w:t>路</w:t>
            </w:r>
            <w:r>
              <w:rPr>
                <w:rFonts w:ascii="標楷體" w:eastAsia="標楷體" w:hAnsi="標楷體"/>
                <w:b/>
              </w:rPr>
              <w:t>___________________________</w:t>
            </w:r>
          </w:p>
          <w:p w14:paraId="1D518FBC" w14:textId="77777777" w:rsidR="006532CB" w:rsidRDefault="001A321E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同機構收文地址</w:t>
            </w:r>
          </w:p>
          <w:p w14:paraId="5D03D0D3" w14:textId="77777777" w:rsidR="006532CB" w:rsidRDefault="001A321E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哺集乳室</w:t>
            </w:r>
            <w:proofErr w:type="gramEnd"/>
            <w:r>
              <w:rPr>
                <w:rFonts w:ascii="標楷體" w:eastAsia="標楷體" w:hAnsi="標楷體"/>
                <w:b/>
              </w:rPr>
              <w:t>所在樓層、位置：</w:t>
            </w:r>
            <w:r>
              <w:rPr>
                <w:rFonts w:ascii="標楷體" w:eastAsia="標楷體" w:hAnsi="標楷體"/>
                <w:b/>
              </w:rPr>
              <w:t>________________________________</w:t>
            </w:r>
          </w:p>
        </w:tc>
      </w:tr>
      <w:tr w:rsidR="006532CB" w14:paraId="2954D905" w14:textId="77777777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3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4772E" w14:textId="77777777" w:rsidR="006532CB" w:rsidRDefault="001A321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哺集乳室</w:t>
            </w:r>
            <w:proofErr w:type="gramEnd"/>
          </w:p>
          <w:p w14:paraId="4F5CE445" w14:textId="77777777" w:rsidR="006532CB" w:rsidRDefault="001A321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屬　　性</w:t>
            </w:r>
          </w:p>
        </w:tc>
        <w:tc>
          <w:tcPr>
            <w:tcW w:w="8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0CA0" w14:textId="77777777" w:rsidR="006532CB" w:rsidRDefault="001A321E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對外開放使用：</w:t>
            </w:r>
            <w:proofErr w:type="gramStart"/>
            <w:r>
              <w:rPr>
                <w:rFonts w:ascii="標楷體" w:eastAsia="標楷體" w:hAnsi="標楷體"/>
                <w:b/>
              </w:rPr>
              <w:t>哺集乳室</w:t>
            </w:r>
            <w:r>
              <w:rPr>
                <w:rFonts w:ascii="標楷體" w:eastAsia="標楷體" w:hAnsi="標楷體"/>
                <w:b/>
                <w:u w:val="single"/>
              </w:rPr>
              <w:t>內</w:t>
            </w:r>
            <w:proofErr w:type="gramEnd"/>
            <w:r>
              <w:rPr>
                <w:rFonts w:ascii="標楷體" w:eastAsia="標楷體" w:hAnsi="標楷體"/>
                <w:b/>
              </w:rPr>
              <w:t>提供</w:t>
            </w:r>
            <w:r>
              <w:rPr>
                <w:rFonts w:ascii="標楷體" w:eastAsia="標楷體" w:hAnsi="標楷體"/>
                <w:b/>
              </w:rPr>
              <w:t>________</w:t>
            </w:r>
            <w:r>
              <w:rPr>
                <w:rFonts w:ascii="標楷體" w:eastAsia="標楷體" w:hAnsi="標楷體"/>
                <w:b/>
              </w:rPr>
              <w:t>座位</w:t>
            </w:r>
          </w:p>
          <w:p w14:paraId="65271CA1" w14:textId="77777777" w:rsidR="006532CB" w:rsidRDefault="001A321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※</w:t>
            </w:r>
            <w:r>
              <w:rPr>
                <w:rFonts w:ascii="標楷體" w:eastAsia="標楷體" w:hAnsi="標楷體"/>
                <w:sz w:val="22"/>
              </w:rPr>
              <w:t>屬依法應設置之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哺集乳室需</w:t>
            </w:r>
            <w:proofErr w:type="gramEnd"/>
            <w:r>
              <w:rPr>
                <w:rFonts w:ascii="標楷體" w:eastAsia="標楷體" w:hAnsi="標楷體"/>
                <w:sz w:val="22"/>
              </w:rPr>
              <w:t>對外開放使用</w:t>
            </w:r>
          </w:p>
          <w:p w14:paraId="288249C5" w14:textId="77777777" w:rsidR="006532CB" w:rsidRDefault="001A321E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僅供內部員工使用</w:t>
            </w:r>
          </w:p>
        </w:tc>
      </w:tr>
      <w:tr w:rsidR="006532CB" w14:paraId="23AF52D0" w14:textId="77777777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693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4F1D" w14:textId="77777777" w:rsidR="006532CB" w:rsidRDefault="001A321E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是否同意衛生局登載服務資訊、照片於「臺北市資料大平台」及「愛台北市政雲服務網」等處供民眾瀏覽、利用，及對外提供民眾使用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哺集乳室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?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CB26" w14:textId="77777777" w:rsidR="006532CB" w:rsidRDefault="001A321E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是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否</w:t>
            </w:r>
            <w:proofErr w:type="gramEnd"/>
          </w:p>
        </w:tc>
      </w:tr>
    </w:tbl>
    <w:p w14:paraId="1808BF85" w14:textId="77777777" w:rsidR="006532CB" w:rsidRDefault="001A321E">
      <w:pPr>
        <w:spacing w:line="0" w:lineRule="atLeast"/>
        <w:ind w:left="12" w:right="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本機構擬申請參加「</w:t>
      </w:r>
      <w:proofErr w:type="gramStart"/>
      <w:r>
        <w:rPr>
          <w:rFonts w:ascii="標楷體" w:eastAsia="標楷體" w:hAnsi="標楷體"/>
          <w:b/>
          <w:sz w:val="28"/>
          <w:szCs w:val="28"/>
        </w:rPr>
        <w:t>111</w:t>
      </w:r>
      <w:proofErr w:type="gramEnd"/>
      <w:r>
        <w:rPr>
          <w:rFonts w:ascii="標楷體" w:eastAsia="標楷體" w:hAnsi="標楷體"/>
          <w:b/>
          <w:sz w:val="28"/>
          <w:szCs w:val="28"/>
        </w:rPr>
        <w:t>年度臺北市政府衛生局優良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哺集乳室</w:t>
      </w:r>
      <w:proofErr w:type="gramEnd"/>
      <w:r>
        <w:rPr>
          <w:rFonts w:ascii="標楷體" w:eastAsia="標楷體" w:hAnsi="標楷體"/>
          <w:b/>
          <w:sz w:val="28"/>
          <w:szCs w:val="28"/>
        </w:rPr>
        <w:t>認證」，並同意臺北市政府衛生局指派認證委員進行認證作業。</w:t>
      </w:r>
    </w:p>
    <w:p w14:paraId="22A80F82" w14:textId="77777777" w:rsidR="006532CB" w:rsidRDefault="001A321E">
      <w:pPr>
        <w:spacing w:line="0" w:lineRule="atLeast"/>
        <w:ind w:left="12" w:right="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此致</w:t>
      </w:r>
    </w:p>
    <w:p w14:paraId="2467BEED" w14:textId="77777777" w:rsidR="006532CB" w:rsidRDefault="001A321E">
      <w:pPr>
        <w:spacing w:line="0" w:lineRule="atLeast"/>
        <w:ind w:left="12" w:right="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臺北市政府衛生局</w:t>
      </w:r>
    </w:p>
    <w:p w14:paraId="3B1455A0" w14:textId="77777777" w:rsidR="006532CB" w:rsidRDefault="001A321E">
      <w:pPr>
        <w:spacing w:before="180" w:line="480" w:lineRule="exact"/>
        <w:ind w:left="12" w:right="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機構負責人簽章：</w:t>
      </w:r>
    </w:p>
    <w:p w14:paraId="1625B890" w14:textId="77777777" w:rsidR="006532CB" w:rsidRDefault="001A321E">
      <w:pPr>
        <w:spacing w:before="180" w:line="480" w:lineRule="exact"/>
        <w:ind w:left="12" w:right="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機構印鑑：</w:t>
      </w:r>
    </w:p>
    <w:p w14:paraId="40263332" w14:textId="77777777" w:rsidR="006532CB" w:rsidRDefault="006532CB">
      <w:pPr>
        <w:spacing w:line="480" w:lineRule="exact"/>
        <w:ind w:right="-60"/>
        <w:jc w:val="both"/>
        <w:rPr>
          <w:rFonts w:ascii="標楷體" w:eastAsia="標楷體" w:hAnsi="標楷體"/>
          <w:b/>
          <w:sz w:val="28"/>
          <w:szCs w:val="28"/>
        </w:rPr>
      </w:pPr>
    </w:p>
    <w:p w14:paraId="1486D890" w14:textId="77777777" w:rsidR="006532CB" w:rsidRDefault="001A321E">
      <w:r>
        <w:rPr>
          <w:rFonts w:ascii="標楷體" w:eastAsia="標楷體" w:hAnsi="標楷體"/>
          <w:b/>
          <w:sz w:val="28"/>
          <w:szCs w:val="28"/>
          <w:u w:val="single"/>
        </w:rPr>
        <w:t>中華民國</w:t>
      </w:r>
      <w:r>
        <w:rPr>
          <w:rFonts w:ascii="標楷體" w:eastAsia="標楷體" w:hAnsi="標楷體"/>
          <w:b/>
          <w:sz w:val="28"/>
          <w:szCs w:val="28"/>
          <w:u w:val="single"/>
        </w:rPr>
        <w:t>111</w:t>
      </w:r>
      <w:r>
        <w:rPr>
          <w:rFonts w:ascii="標楷體" w:eastAsia="標楷體" w:hAnsi="標楷體"/>
          <w:b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</w:rPr>
        <w:t>日</w:t>
      </w:r>
    </w:p>
    <w:sectPr w:rsidR="006532CB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BCFA" w14:textId="77777777" w:rsidR="001A321E" w:rsidRDefault="001A321E">
      <w:r>
        <w:separator/>
      </w:r>
    </w:p>
  </w:endnote>
  <w:endnote w:type="continuationSeparator" w:id="0">
    <w:p w14:paraId="6D858CAB" w14:textId="77777777" w:rsidR="001A321E" w:rsidRDefault="001A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F05B" w14:textId="77777777" w:rsidR="001A321E" w:rsidRDefault="001A321E">
      <w:r>
        <w:rPr>
          <w:color w:val="000000"/>
        </w:rPr>
        <w:separator/>
      </w:r>
    </w:p>
  </w:footnote>
  <w:footnote w:type="continuationSeparator" w:id="0">
    <w:p w14:paraId="5C252494" w14:textId="77777777" w:rsidR="001A321E" w:rsidRDefault="001A3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32CB"/>
    <w:rsid w:val="0011421F"/>
    <w:rsid w:val="001A321E"/>
    <w:rsid w:val="006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F923"/>
  <w15:docId w15:val="{791148E4-9087-4D85-B069-AF95E017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Y</dc:creator>
  <dc:description/>
  <cp:lastModifiedBy>User</cp:lastModifiedBy>
  <cp:revision>2</cp:revision>
  <dcterms:created xsi:type="dcterms:W3CDTF">2022-06-30T06:17:00Z</dcterms:created>
  <dcterms:modified xsi:type="dcterms:W3CDTF">2022-06-30T06:17:00Z</dcterms:modified>
</cp:coreProperties>
</file>